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DC" w:rsidRPr="00E065F3" w:rsidRDefault="003638DC" w:rsidP="00C23217">
      <w:pPr>
        <w:jc w:val="center"/>
        <w:rPr>
          <w:b/>
          <w:sz w:val="22"/>
          <w:szCs w:val="22"/>
        </w:rPr>
      </w:pPr>
    </w:p>
    <w:p w:rsidR="003638DC" w:rsidRPr="00E065F3" w:rsidRDefault="003638DC" w:rsidP="00C23217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410.35pt;margin-top:-4.6pt;width:85.05pt;height:85.95pt;z-index:251658240;visibility:visible">
            <v:imagedata r:id="rId7" o:title=""/>
          </v:shape>
        </w:pict>
      </w:r>
      <w:r>
        <w:rPr>
          <w:noProof/>
        </w:rPr>
        <w:pict>
          <v:shape id="Obrázok 3" o:spid="_x0000_s1027" type="#_x0000_t75" style="position:absolute;left:0;text-align:left;margin-left:16.7pt;margin-top:-3.6pt;width:86.45pt;height:84.95pt;z-index:251659264;visibility:visible">
            <v:imagedata r:id="rId8" o:title=""/>
          </v:shape>
        </w:pict>
      </w:r>
      <w:r w:rsidRPr="00E065F3">
        <w:rPr>
          <w:b/>
          <w:sz w:val="22"/>
          <w:szCs w:val="22"/>
        </w:rPr>
        <w:t xml:space="preserve">KLUB </w:t>
      </w:r>
    </w:p>
    <w:p w:rsidR="003638DC" w:rsidRPr="00E065F3" w:rsidRDefault="003638DC" w:rsidP="00C23217">
      <w:pPr>
        <w:jc w:val="center"/>
        <w:rPr>
          <w:b/>
          <w:sz w:val="22"/>
          <w:szCs w:val="22"/>
        </w:rPr>
      </w:pPr>
      <w:r w:rsidRPr="00E065F3">
        <w:rPr>
          <w:b/>
          <w:sz w:val="22"/>
          <w:szCs w:val="22"/>
        </w:rPr>
        <w:t xml:space="preserve">SLOVENSKÝCH </w:t>
      </w:r>
    </w:p>
    <w:p w:rsidR="003638DC" w:rsidRPr="00E065F3" w:rsidRDefault="003638DC" w:rsidP="00C23217">
      <w:pPr>
        <w:jc w:val="center"/>
        <w:rPr>
          <w:b/>
          <w:sz w:val="22"/>
          <w:szCs w:val="22"/>
        </w:rPr>
      </w:pPr>
      <w:r w:rsidRPr="00E065F3">
        <w:rPr>
          <w:b/>
          <w:sz w:val="22"/>
          <w:szCs w:val="22"/>
        </w:rPr>
        <w:t>TURISTOV</w:t>
      </w:r>
    </w:p>
    <w:p w:rsidR="003638DC" w:rsidRPr="00E065F3" w:rsidRDefault="003638DC" w:rsidP="00C23217">
      <w:pPr>
        <w:spacing w:before="120"/>
        <w:jc w:val="center"/>
        <w:rPr>
          <w:b/>
          <w:sz w:val="22"/>
          <w:szCs w:val="22"/>
        </w:rPr>
      </w:pPr>
      <w:r w:rsidRPr="00E065F3">
        <w:rPr>
          <w:b/>
          <w:sz w:val="22"/>
          <w:szCs w:val="22"/>
        </w:rPr>
        <w:t>SEKCIA VYSOKOHORSKEJ TURISTIKY</w:t>
      </w:r>
    </w:p>
    <w:p w:rsidR="003638DC" w:rsidRPr="00E065F3" w:rsidRDefault="003638DC">
      <w:pPr>
        <w:jc w:val="center"/>
        <w:rPr>
          <w:b/>
          <w:sz w:val="22"/>
          <w:szCs w:val="22"/>
        </w:rPr>
      </w:pPr>
    </w:p>
    <w:p w:rsidR="003638DC" w:rsidRPr="00E065F3" w:rsidRDefault="003638DC" w:rsidP="0008109D">
      <w:pPr>
        <w:jc w:val="center"/>
        <w:rPr>
          <w:b/>
          <w:sz w:val="22"/>
          <w:szCs w:val="22"/>
        </w:rPr>
      </w:pPr>
      <w:r w:rsidRPr="00E065F3">
        <w:rPr>
          <w:b/>
          <w:sz w:val="22"/>
          <w:szCs w:val="22"/>
        </w:rPr>
        <w:t>Zápisnica zo zasadnutia Sekcie VhT KST zo dňa 29.11.2020</w:t>
      </w:r>
    </w:p>
    <w:p w:rsidR="003638DC" w:rsidRPr="00E065F3" w:rsidRDefault="003638DC" w:rsidP="0008109D">
      <w:pPr>
        <w:jc w:val="center"/>
        <w:rPr>
          <w:b/>
          <w:sz w:val="22"/>
          <w:szCs w:val="22"/>
        </w:rPr>
      </w:pPr>
      <w:r w:rsidRPr="00E065F3">
        <w:rPr>
          <w:b/>
          <w:sz w:val="22"/>
          <w:szCs w:val="22"/>
        </w:rPr>
        <w:t>v Tatranskej Polianke.</w:t>
      </w:r>
    </w:p>
    <w:p w:rsidR="003638DC" w:rsidRPr="00E065F3" w:rsidRDefault="003638DC" w:rsidP="0008109D">
      <w:pPr>
        <w:jc w:val="center"/>
        <w:rPr>
          <w:b/>
          <w:sz w:val="22"/>
          <w:szCs w:val="22"/>
        </w:rPr>
      </w:pPr>
    </w:p>
    <w:p w:rsidR="003638DC" w:rsidRPr="00E065F3" w:rsidRDefault="003638DC" w:rsidP="0008109D">
      <w:pPr>
        <w:rPr>
          <w:sz w:val="22"/>
          <w:szCs w:val="22"/>
        </w:rPr>
      </w:pPr>
      <w:r w:rsidRPr="00E065F3">
        <w:rPr>
          <w:b/>
          <w:sz w:val="22"/>
          <w:szCs w:val="22"/>
        </w:rPr>
        <w:t>Prítomní:</w:t>
      </w:r>
      <w:r w:rsidRPr="00E065F3">
        <w:rPr>
          <w:sz w:val="22"/>
          <w:szCs w:val="22"/>
        </w:rPr>
        <w:t xml:space="preserve"> Letavay Mikuláš, Gábriš Vladimír, Hudák Štefan, Lupták Ján, Klučka Ján </w:t>
      </w:r>
    </w:p>
    <w:p w:rsidR="003638DC" w:rsidRPr="00E065F3" w:rsidRDefault="003638DC" w:rsidP="00B70885">
      <w:pPr>
        <w:spacing w:before="120"/>
        <w:rPr>
          <w:sz w:val="22"/>
          <w:szCs w:val="22"/>
        </w:rPr>
      </w:pPr>
      <w:r w:rsidRPr="00E065F3">
        <w:rPr>
          <w:b/>
          <w:bCs/>
          <w:color w:val="000000"/>
          <w:sz w:val="22"/>
          <w:szCs w:val="22"/>
        </w:rPr>
        <w:t xml:space="preserve">Prizvaný: </w:t>
      </w:r>
      <w:r w:rsidRPr="00E065F3">
        <w:rPr>
          <w:bCs/>
          <w:color w:val="000000"/>
          <w:sz w:val="22"/>
          <w:szCs w:val="22"/>
        </w:rPr>
        <w:t xml:space="preserve">V. </w:t>
      </w:r>
      <w:r w:rsidRPr="00E065F3">
        <w:rPr>
          <w:sz w:val="22"/>
          <w:szCs w:val="22"/>
        </w:rPr>
        <w:t xml:space="preserve">Jeremiáš </w:t>
      </w:r>
    </w:p>
    <w:p w:rsidR="003638DC" w:rsidRPr="00E065F3" w:rsidRDefault="003638DC" w:rsidP="00B70885">
      <w:pPr>
        <w:rPr>
          <w:sz w:val="22"/>
          <w:szCs w:val="22"/>
        </w:rPr>
      </w:pPr>
    </w:p>
    <w:p w:rsidR="003638DC" w:rsidRPr="00E065F3" w:rsidRDefault="003638DC" w:rsidP="00B70885">
      <w:pPr>
        <w:rPr>
          <w:b/>
          <w:bCs/>
          <w:sz w:val="22"/>
          <w:szCs w:val="22"/>
        </w:rPr>
      </w:pPr>
      <w:r w:rsidRPr="00E065F3">
        <w:rPr>
          <w:b/>
          <w:bCs/>
          <w:sz w:val="22"/>
          <w:szCs w:val="22"/>
        </w:rPr>
        <w:t>Program:</w:t>
      </w:r>
    </w:p>
    <w:p w:rsidR="003638DC" w:rsidRPr="00E065F3" w:rsidRDefault="003638DC" w:rsidP="00C23217">
      <w:pPr>
        <w:spacing w:before="6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1. Otvorenie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2.Stav plnenia „Plánu aktivít Sekcie VhT v r.2020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3.Plnenie a čerpanie rozpočtu Sekcie VhT v r.2020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4.Stav kvalifikácie a klasifikácie Sekcie VhT v r.2020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5.Rozpočet Sekcie VhT na r.2021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6.Príprava a schválenie „Plánu aktivít na r.2021“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7.Informácia o priebehu 21. VZ KST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8.Rôzne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9.Diskusia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10.Uznesenie</w:t>
      </w:r>
    </w:p>
    <w:p w:rsidR="003638DC" w:rsidRPr="00E065F3" w:rsidRDefault="003638DC" w:rsidP="00772E7D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11.Záver</w:t>
      </w:r>
    </w:p>
    <w:p w:rsidR="003638DC" w:rsidRPr="00E065F3" w:rsidRDefault="003638DC" w:rsidP="00772E7D">
      <w:pPr>
        <w:rPr>
          <w:bCs/>
          <w:sz w:val="22"/>
          <w:szCs w:val="22"/>
        </w:rPr>
      </w:pPr>
    </w:p>
    <w:p w:rsidR="003638DC" w:rsidRPr="00E065F3" w:rsidRDefault="003638DC" w:rsidP="0008109D">
      <w:pPr>
        <w:rPr>
          <w:bCs/>
          <w:sz w:val="22"/>
          <w:szCs w:val="22"/>
        </w:rPr>
      </w:pPr>
    </w:p>
    <w:p w:rsidR="003638DC" w:rsidRPr="00E065F3" w:rsidRDefault="003638DC" w:rsidP="00BE0443">
      <w:pPr>
        <w:pStyle w:val="ListParagraph"/>
        <w:ind w:left="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1.Otvorenie. Prítomných privítal predseda Sekcie VhT .</w:t>
      </w:r>
    </w:p>
    <w:p w:rsidR="003638DC" w:rsidRPr="00E065F3" w:rsidRDefault="003638DC" w:rsidP="006E3890">
      <w:pPr>
        <w:pStyle w:val="ListParagraph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2. Správu predniesol predseda sekcie: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- 4.1.2020 - Otvorenie 61.ročníka „Zimného prechodu roklín Slovenského raja. Zimný prechod  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 prebehol podľa plánu.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- 5.3. – 8.3.2020 - Kurz inštruktorov VhT II. kvalifikačného stupňa, zimná časť, Žiarska chata,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absolvovalo 14 inštruktorov.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- 13. 3. – 15. 3. 2020 – Seminár inštruktorov II. kvalifikačného stupňa – zrušený z dôvodu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pandemických opatren</w:t>
      </w:r>
      <w:r>
        <w:rPr>
          <w:bCs/>
          <w:sz w:val="22"/>
          <w:szCs w:val="22"/>
        </w:rPr>
        <w:t>í</w:t>
      </w:r>
      <w:r w:rsidRPr="00E065F3">
        <w:rPr>
          <w:bCs/>
          <w:sz w:val="22"/>
          <w:szCs w:val="22"/>
        </w:rPr>
        <w:t xml:space="preserve"> vlády.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- 27. 3. – 29. 3. 2020 – Seminár inštruktorov II. kvalifikačného stupňa – zrušený z dôvodu  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pandemických opatren</w:t>
      </w:r>
      <w:r>
        <w:rPr>
          <w:bCs/>
          <w:sz w:val="22"/>
          <w:szCs w:val="22"/>
        </w:rPr>
        <w:t>í</w:t>
      </w:r>
      <w:r w:rsidRPr="00E065F3">
        <w:rPr>
          <w:bCs/>
          <w:sz w:val="22"/>
          <w:szCs w:val="22"/>
        </w:rPr>
        <w:t xml:space="preserve"> vlády.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- 10. 6. – 14. 6. 2020 - Kurz inštruktorov VhT II. kvalifikačného stupňa, letná časť, Chata pri    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Popradskom Plese, absolvovalo 13 inštruktorov, jeden bol dlhodobo PN.  Počas celého obdobia  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pretrvával problém so všeobecnou časťou kurzu inštruktorov. V Banskej Bystrici bol zrušený 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marcový aj októbrový termín, v Bratislave termín z októbra 2019 bol ukončený až v októbri 2020. 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Niektorí účastníci kurzu inštruktorov nemohli absolvovať všeobecnú časť kurzu.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- 22. 6 – 25. 6. 2020 – Prechody Slovenských pohorí k</w:t>
      </w:r>
      <w:r>
        <w:rPr>
          <w:bCs/>
          <w:sz w:val="22"/>
          <w:szCs w:val="22"/>
        </w:rPr>
        <w:t xml:space="preserve"> k </w:t>
      </w:r>
      <w:r w:rsidRPr="00E065F3">
        <w:rPr>
          <w:bCs/>
          <w:sz w:val="22"/>
          <w:szCs w:val="22"/>
        </w:rPr>
        <w:t>53. Zrazu VhT KST, boli zrealizované v obmedzenom rozsahu.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- 25. 6. – 28. 6. 2020 – 53. Zraz vysokohorských turistov KST, bol zrealizovaný podľa plánu činnosti v plnom rozsahu.</w:t>
      </w:r>
    </w:p>
    <w:p w:rsidR="003638DC" w:rsidRPr="00E065F3" w:rsidRDefault="003638DC" w:rsidP="00E32FAD">
      <w:pPr>
        <w:ind w:left="170" w:hanging="170"/>
        <w:rPr>
          <w:sz w:val="22"/>
          <w:szCs w:val="22"/>
        </w:rPr>
      </w:pPr>
      <w:r w:rsidRPr="00E065F3">
        <w:rPr>
          <w:bCs/>
          <w:sz w:val="22"/>
          <w:szCs w:val="22"/>
        </w:rPr>
        <w:t xml:space="preserve"> - </w:t>
      </w:r>
      <w:r w:rsidRPr="00E065F3">
        <w:rPr>
          <w:sz w:val="22"/>
          <w:szCs w:val="22"/>
        </w:rPr>
        <w:t xml:space="preserve">1.1. – 31.12.2020  Plnenie podmienok výkonnostnej turistiky VhT, plnenie prebiehalo individuálne počas  </w:t>
      </w:r>
    </w:p>
    <w:p w:rsidR="003638DC" w:rsidRPr="00E065F3" w:rsidRDefault="003638DC" w:rsidP="00E32FAD">
      <w:pPr>
        <w:ind w:left="170" w:hanging="170"/>
        <w:rPr>
          <w:bCs/>
          <w:sz w:val="22"/>
          <w:szCs w:val="22"/>
        </w:rPr>
      </w:pPr>
      <w:r w:rsidRPr="00E065F3">
        <w:rPr>
          <w:sz w:val="22"/>
          <w:szCs w:val="22"/>
        </w:rPr>
        <w:t xml:space="preserve">    celého roka</w:t>
      </w:r>
    </w:p>
    <w:p w:rsidR="003638DC" w:rsidRPr="00E065F3" w:rsidRDefault="003638DC" w:rsidP="003317E9">
      <w:pPr>
        <w:ind w:left="170" w:hanging="170"/>
        <w:rPr>
          <w:bCs/>
          <w:sz w:val="22"/>
          <w:szCs w:val="22"/>
        </w:rPr>
      </w:pPr>
      <w:r w:rsidRPr="00E065F3">
        <w:rPr>
          <w:sz w:val="22"/>
          <w:szCs w:val="22"/>
        </w:rPr>
        <w:t xml:space="preserve"> - 28</w:t>
      </w:r>
      <w:r w:rsidRPr="00E065F3">
        <w:rPr>
          <w:color w:val="FF0000"/>
          <w:sz w:val="22"/>
          <w:szCs w:val="22"/>
        </w:rPr>
        <w:t>.</w:t>
      </w:r>
      <w:r w:rsidRPr="00E065F3">
        <w:rPr>
          <w:sz w:val="22"/>
          <w:szCs w:val="22"/>
        </w:rPr>
        <w:t xml:space="preserve"> 11. 2020          Festival ĽUDIA A HORY, Turčianske Teplice, </w:t>
      </w:r>
      <w:r w:rsidRPr="00E065F3">
        <w:rPr>
          <w:bCs/>
          <w:sz w:val="22"/>
          <w:szCs w:val="22"/>
        </w:rPr>
        <w:t xml:space="preserve">zrušený z dôvodu pandemických  </w:t>
      </w:r>
    </w:p>
    <w:p w:rsidR="003638DC" w:rsidRPr="00E065F3" w:rsidRDefault="003638DC" w:rsidP="003317E9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opatren</w:t>
      </w:r>
      <w:r>
        <w:rPr>
          <w:bCs/>
          <w:sz w:val="22"/>
          <w:szCs w:val="22"/>
        </w:rPr>
        <w:t>í</w:t>
      </w:r>
      <w:r w:rsidRPr="00E065F3">
        <w:rPr>
          <w:bCs/>
          <w:sz w:val="22"/>
          <w:szCs w:val="22"/>
        </w:rPr>
        <w:t xml:space="preserve"> vlády.</w:t>
      </w:r>
    </w:p>
    <w:p w:rsidR="003638DC" w:rsidRPr="00E065F3" w:rsidRDefault="003638DC" w:rsidP="003317E9">
      <w:pPr>
        <w:rPr>
          <w:sz w:val="22"/>
          <w:szCs w:val="22"/>
        </w:rPr>
      </w:pPr>
      <w:r w:rsidRPr="00E065F3">
        <w:rPr>
          <w:sz w:val="22"/>
          <w:szCs w:val="22"/>
        </w:rPr>
        <w:t>Napriek mimoriadnej situácii spôsobenej pandemickými opatreniami vlády sa väčšia časť programu sekcie VhT v</w:t>
      </w:r>
      <w:r>
        <w:rPr>
          <w:sz w:val="22"/>
          <w:szCs w:val="22"/>
        </w:rPr>
        <w:t> </w:t>
      </w:r>
      <w:r w:rsidRPr="00E065F3">
        <w:rPr>
          <w:sz w:val="22"/>
          <w:szCs w:val="22"/>
        </w:rPr>
        <w:t>roku</w:t>
      </w:r>
      <w:r>
        <w:rPr>
          <w:sz w:val="22"/>
          <w:szCs w:val="22"/>
        </w:rPr>
        <w:t>2020</w:t>
      </w:r>
      <w:r w:rsidRPr="00E065F3">
        <w:rPr>
          <w:sz w:val="22"/>
          <w:szCs w:val="22"/>
        </w:rPr>
        <w:t xml:space="preserve"> podarila zrealizovať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0049E1">
      <w:p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3. Plnenie a čerpanie rozpočtu Sekcie VhT v r.2020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Pridelený rozpočet pre sekciu VhT zo strany VV KST bol výrazne nižší, ako návrh rozpočtu sekcie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VhT na rok 2020. Napriek tomu, že sa podľa plánu činnosti nezrealizovali semináre inštruktorov II.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kvalifikačného stupňa a neboli vyplatené frekventantom kurzu inštruktorov II. kvalifikačného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stupňa všetky náležitosti, ktoré umožňuje VP, rozpočet sekcie VhT bol za rok 2020 prečerpaný.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4. Stav kvalifikácie a klasifikácie sekcie VhT. Vyhodnotenie stavu klasifikácie a výkonnostnej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turistiky bude známe po ukončení kalendárneho roka.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Stav kvalifikácie sa vzhľadom na nezrealizovanie seminárov inštruktorov VhT II. kvalifikačného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stupňa oproti predchádzajúcemu obdobiu neposunul. Tieto nezrealizované semináre bude potrebné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zrealizovať a uzavrieť do konca budúceho roka /31. 12. 2021/. Táto situácia bude mimoriadne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náročná po organizačnej stránke, časovej, ako aj po finančnej stránke.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Na budúcoročný kurz inštruktorov VhT I. kvalifikačného stupňa sa potencionálni frekventanti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informujú, avšak zatiaľ neprihlasujú. Najčastejšie otázky sú časová a finančná náročnosť kurzu.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Časová náročnosť je daná vyhláškou, avšak odpovedať na otázku finančnej náročnosti nevieme,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nakoľko stále nie je jasný a rozpočtom podložený systém spolufinancovania nákladov na kurzy zo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strany KST. Veľa záujemcov to odrádza.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5. Rozpočet sekcie VhT je pre rok 2021 navrhnutý vo výške 12 250 €. V prípade nepokrytia rozpočtu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sekcie, je potrebné definovať, ktoré aktivity z plánu aktivít na rok 2021 sekcia VhT nebude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vykonávať.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6. Bol prerokovaný a odsúhlasený Plán aktivít Sekcie VhT KST na rok 2021.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7. Predseda Sekcie VhT podal informáciu o konaní 21.VZ KST v Liptovskom Mikuláši, ktorého sa 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zúčastnil.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8+9. Pre zabezpečenie samotnej vysokohorskej turistiky v podmienkach KST je bezpodmienečne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nutné zabezpečiť dostatočný počet aktívnych inštruktorov VhT ako odborne spôsobilých osôb,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oprávnených školiť základy VhT a viesť túry vo vysokohorských podmienkach. Toto sekcia VhT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pokladá v spolupráci s UMK KST, za jednu zo základných úloh sekcie. Na splnenie tejto náročnej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úlohy je však potrebné stanoviť jasné a trvalé pravidlá financovania nákladov na lektorov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zabezpečujúcich vzdelávacie aktivity, ako aj spôsob financovania, alebo spolufinancovania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frekventantov kurzov a ďalšieho vzdelávania inštruktorov. Zároveň je nevyhnutné tieto pravidlá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pokrývať dostatočnou výškou financií každoročne v rozpočte sekcie. Bez zabezpečenia týchto  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vzdelávacích aktivít môže vysokohorská turistika v štruktúre KST ľahko zaniknúť. Inštruktori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vykonávajú svoju činnosť bez nároku na honorár a pri finančnej náročnosti získavania odbornej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spôsobilosti môže buď opadnúť záujem o vzdelávanie, alebo sa budú častejšie objavovať snahy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  o vykonávanie týchto činností v štruktúrach KST za odplatu. </w:t>
      </w:r>
    </w:p>
    <w:p w:rsidR="003638DC" w:rsidRPr="00E065F3" w:rsidRDefault="003638DC" w:rsidP="00BD1AC9">
      <w:pPr>
        <w:numPr>
          <w:ilvl w:val="0"/>
          <w:numId w:val="9"/>
        </w:numPr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Pri organizovaní seminárov Inštruktorov VhT II. kvalifikačného stupňa, ako aj </w:t>
      </w:r>
    </w:p>
    <w:p w:rsidR="003638DC" w:rsidRPr="00E065F3" w:rsidRDefault="003638DC" w:rsidP="00BD1AC9">
      <w:pPr>
        <w:ind w:left="30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v predchádzajúcom cykle, je možnosť zabezpečenia odborného seminára aj v iných termínoch </w:t>
      </w:r>
    </w:p>
    <w:p w:rsidR="003638DC" w:rsidRPr="00E065F3" w:rsidRDefault="003638DC" w:rsidP="00BD1AC9">
      <w:pPr>
        <w:ind w:left="30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a lokalitách, ako organizovaných sekciou VhT. Za predpokladu, že dostatočne veľká skupina </w:t>
      </w:r>
    </w:p>
    <w:p w:rsidR="003638DC" w:rsidRPr="00E065F3" w:rsidRDefault="003638DC" w:rsidP="00BD1AC9">
      <w:pPr>
        <w:ind w:left="30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inštruktorov /región, klub/ si vie zabezpečiť vyhovujúce terény a ubytovanie, sekcia po dohode </w:t>
      </w:r>
    </w:p>
    <w:p w:rsidR="003638DC" w:rsidRPr="00E065F3" w:rsidRDefault="003638DC" w:rsidP="00BD1AC9">
      <w:pPr>
        <w:ind w:left="30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zabezpečí lektorov a ostatné náležitosti odborného seminára. 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10.Uznesenie.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Sekcia VhT KST poveruje predsedu sekcie VhT KST, aby aj v spolupráci s predsedom UMK KST rokoval s VV KST o stanovení jasných a trvalých pravidiel financovania a spolufinancovania vzdelávacích aktivít vykonávaných sekciou VhT KST</w:t>
      </w:r>
      <w:r w:rsidRPr="00E065F3">
        <w:rPr>
          <w:bCs/>
          <w:sz w:val="22"/>
          <w:szCs w:val="22"/>
        </w:rPr>
        <w:t>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  <w:r w:rsidRPr="00E065F3">
        <w:rPr>
          <w:bCs/>
          <w:sz w:val="22"/>
          <w:szCs w:val="22"/>
        </w:rPr>
        <w:t>11. Zasadanie sekcie VhT KST ukončil predseda Sekcie VhT KST  a poďakoval všetkým členom sekcie VhT KST za vykonanú prácu v roku 2020.</w:t>
      </w:r>
    </w:p>
    <w:p w:rsidR="003638DC" w:rsidRPr="00E065F3" w:rsidRDefault="003638DC" w:rsidP="0061135D">
      <w:pPr>
        <w:ind w:left="170" w:hanging="170"/>
        <w:rPr>
          <w:bCs/>
          <w:sz w:val="22"/>
          <w:szCs w:val="22"/>
        </w:rPr>
      </w:pPr>
    </w:p>
    <w:p w:rsidR="003638DC" w:rsidRPr="00E065F3" w:rsidRDefault="003638DC" w:rsidP="00436B29">
      <w:pPr>
        <w:pStyle w:val="Normlnywebov1"/>
        <w:spacing w:before="120" w:after="0" w:line="240" w:lineRule="auto"/>
        <w:ind w:left="4956" w:right="736"/>
        <w:rPr>
          <w:sz w:val="22"/>
          <w:szCs w:val="22"/>
        </w:rPr>
      </w:pPr>
      <w:r w:rsidRPr="00E065F3">
        <w:rPr>
          <w:sz w:val="22"/>
          <w:szCs w:val="22"/>
        </w:rPr>
        <w:t xml:space="preserve">         Mikuláš Letavay</w:t>
      </w:r>
    </w:p>
    <w:p w:rsidR="003638DC" w:rsidRPr="00E065F3" w:rsidRDefault="003638DC" w:rsidP="00436B29">
      <w:pPr>
        <w:pStyle w:val="Normlnywebov1"/>
        <w:spacing w:before="0" w:after="0" w:line="240" w:lineRule="auto"/>
        <w:ind w:right="736" w:firstLine="0"/>
        <w:rPr>
          <w:sz w:val="22"/>
          <w:szCs w:val="22"/>
        </w:rPr>
      </w:pPr>
      <w:r w:rsidRPr="00E065F3">
        <w:rPr>
          <w:sz w:val="22"/>
          <w:szCs w:val="22"/>
        </w:rPr>
        <w:tab/>
      </w:r>
      <w:r w:rsidRPr="00E065F3">
        <w:rPr>
          <w:sz w:val="22"/>
          <w:szCs w:val="22"/>
        </w:rPr>
        <w:tab/>
      </w:r>
      <w:r w:rsidRPr="00E065F3">
        <w:rPr>
          <w:sz w:val="22"/>
          <w:szCs w:val="22"/>
        </w:rPr>
        <w:tab/>
      </w:r>
      <w:r w:rsidRPr="00E065F3">
        <w:rPr>
          <w:sz w:val="22"/>
          <w:szCs w:val="22"/>
        </w:rPr>
        <w:tab/>
        <w:t xml:space="preserve"> </w:t>
      </w:r>
      <w:r w:rsidRPr="00E065F3">
        <w:rPr>
          <w:sz w:val="22"/>
          <w:szCs w:val="22"/>
        </w:rPr>
        <w:tab/>
      </w:r>
      <w:r w:rsidRPr="00E065F3">
        <w:rPr>
          <w:sz w:val="22"/>
          <w:szCs w:val="22"/>
        </w:rPr>
        <w:tab/>
      </w:r>
      <w:r w:rsidRPr="00E065F3">
        <w:rPr>
          <w:sz w:val="22"/>
          <w:szCs w:val="22"/>
        </w:rPr>
        <w:tab/>
      </w:r>
      <w:r w:rsidRPr="00E065F3">
        <w:rPr>
          <w:sz w:val="22"/>
          <w:szCs w:val="22"/>
        </w:rPr>
        <w:tab/>
        <w:t xml:space="preserve">     Predseda sekcie VhT</w:t>
      </w:r>
    </w:p>
    <w:p w:rsidR="003638DC" w:rsidRPr="00E065F3" w:rsidRDefault="003638DC" w:rsidP="00436B29">
      <w:pPr>
        <w:pStyle w:val="Normlnywebov1"/>
        <w:spacing w:before="0" w:after="0" w:line="240" w:lineRule="auto"/>
        <w:ind w:right="736" w:firstLine="0"/>
        <w:rPr>
          <w:sz w:val="22"/>
          <w:szCs w:val="22"/>
        </w:rPr>
      </w:pPr>
      <w:r w:rsidRPr="00E065F3">
        <w:rPr>
          <w:sz w:val="22"/>
          <w:szCs w:val="22"/>
        </w:rPr>
        <w:t xml:space="preserve">Zapísal: Vladimír Gábriš </w:t>
      </w:r>
    </w:p>
    <w:p w:rsidR="003638DC" w:rsidRPr="00E065F3" w:rsidRDefault="003638DC" w:rsidP="0008109D">
      <w:pPr>
        <w:rPr>
          <w:bCs/>
          <w:sz w:val="22"/>
          <w:szCs w:val="22"/>
        </w:rPr>
      </w:pPr>
      <w:r w:rsidRPr="00E065F3">
        <w:rPr>
          <w:sz w:val="22"/>
          <w:szCs w:val="22"/>
        </w:rPr>
        <w:t>Tatranská Polianka 29.11.2020</w:t>
      </w:r>
    </w:p>
    <w:p w:rsidR="003638DC" w:rsidRPr="00E065F3" w:rsidRDefault="003638DC" w:rsidP="0008109D">
      <w:pPr>
        <w:rPr>
          <w:bCs/>
          <w:sz w:val="22"/>
          <w:szCs w:val="22"/>
        </w:rPr>
      </w:pPr>
    </w:p>
    <w:sectPr w:rsidR="003638DC" w:rsidRPr="00E065F3" w:rsidSect="00DB2AF0">
      <w:pgSz w:w="11906" w:h="16838" w:code="9"/>
      <w:pgMar w:top="113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DC" w:rsidRDefault="003638DC" w:rsidP="00C3747A">
      <w:r>
        <w:separator/>
      </w:r>
    </w:p>
  </w:endnote>
  <w:endnote w:type="continuationSeparator" w:id="0">
    <w:p w:rsidR="003638DC" w:rsidRDefault="003638DC" w:rsidP="00C3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DC" w:rsidRDefault="003638DC" w:rsidP="00C3747A">
      <w:r>
        <w:separator/>
      </w:r>
    </w:p>
  </w:footnote>
  <w:footnote w:type="continuationSeparator" w:id="0">
    <w:p w:rsidR="003638DC" w:rsidRDefault="003638DC" w:rsidP="00C37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CF"/>
    <w:multiLevelType w:val="hybridMultilevel"/>
    <w:tmpl w:val="87EA80F4"/>
    <w:lvl w:ilvl="0" w:tplc="468E0C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D0D"/>
    <w:multiLevelType w:val="hybridMultilevel"/>
    <w:tmpl w:val="EE80254A"/>
    <w:lvl w:ilvl="0" w:tplc="82B2577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99E1F39"/>
    <w:multiLevelType w:val="hybridMultilevel"/>
    <w:tmpl w:val="ECF2C35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8F4DDE"/>
    <w:multiLevelType w:val="hybridMultilevel"/>
    <w:tmpl w:val="0CDE0BEC"/>
    <w:lvl w:ilvl="0" w:tplc="20A8437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9D25D4F"/>
    <w:multiLevelType w:val="hybridMultilevel"/>
    <w:tmpl w:val="45C2B0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D568CE"/>
    <w:multiLevelType w:val="hybridMultilevel"/>
    <w:tmpl w:val="E5D6FB9C"/>
    <w:lvl w:ilvl="0" w:tplc="8080202E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6D355CFE"/>
    <w:multiLevelType w:val="hybridMultilevel"/>
    <w:tmpl w:val="798A13E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09E3CCF"/>
    <w:multiLevelType w:val="hybridMultilevel"/>
    <w:tmpl w:val="7F16E838"/>
    <w:lvl w:ilvl="0" w:tplc="196816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05123"/>
    <w:multiLevelType w:val="hybridMultilevel"/>
    <w:tmpl w:val="A1327E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2C"/>
    <w:rsid w:val="00003AC4"/>
    <w:rsid w:val="000049E1"/>
    <w:rsid w:val="0001304C"/>
    <w:rsid w:val="00015FC9"/>
    <w:rsid w:val="00025301"/>
    <w:rsid w:val="00025AC8"/>
    <w:rsid w:val="00035F8E"/>
    <w:rsid w:val="00045D9A"/>
    <w:rsid w:val="0008109D"/>
    <w:rsid w:val="00085C66"/>
    <w:rsid w:val="000A03DE"/>
    <w:rsid w:val="000A54F2"/>
    <w:rsid w:val="000A66C4"/>
    <w:rsid w:val="000B7A3D"/>
    <w:rsid w:val="000C22FE"/>
    <w:rsid w:val="000E4D23"/>
    <w:rsid w:val="00103228"/>
    <w:rsid w:val="00137A51"/>
    <w:rsid w:val="0015082E"/>
    <w:rsid w:val="001A404C"/>
    <w:rsid w:val="001B4009"/>
    <w:rsid w:val="001B4E32"/>
    <w:rsid w:val="001C0308"/>
    <w:rsid w:val="001C3AE3"/>
    <w:rsid w:val="001F406D"/>
    <w:rsid w:val="00203668"/>
    <w:rsid w:val="00215BFA"/>
    <w:rsid w:val="002275E3"/>
    <w:rsid w:val="002312F2"/>
    <w:rsid w:val="002464A0"/>
    <w:rsid w:val="00250370"/>
    <w:rsid w:val="00257782"/>
    <w:rsid w:val="00262E1F"/>
    <w:rsid w:val="002B3D1B"/>
    <w:rsid w:val="002D5047"/>
    <w:rsid w:val="002E059D"/>
    <w:rsid w:val="0031194E"/>
    <w:rsid w:val="00313869"/>
    <w:rsid w:val="003317E9"/>
    <w:rsid w:val="00333FEE"/>
    <w:rsid w:val="00334B69"/>
    <w:rsid w:val="00362C62"/>
    <w:rsid w:val="003638DC"/>
    <w:rsid w:val="003755CF"/>
    <w:rsid w:val="003807D2"/>
    <w:rsid w:val="003A406F"/>
    <w:rsid w:val="003A6F6A"/>
    <w:rsid w:val="003B2D0D"/>
    <w:rsid w:val="003B5F64"/>
    <w:rsid w:val="003C0A12"/>
    <w:rsid w:val="003F0E75"/>
    <w:rsid w:val="003F32A1"/>
    <w:rsid w:val="00417E04"/>
    <w:rsid w:val="00423CDE"/>
    <w:rsid w:val="00424B7B"/>
    <w:rsid w:val="0043139E"/>
    <w:rsid w:val="004322F2"/>
    <w:rsid w:val="00436B29"/>
    <w:rsid w:val="00442A97"/>
    <w:rsid w:val="00444765"/>
    <w:rsid w:val="00445776"/>
    <w:rsid w:val="00483DEA"/>
    <w:rsid w:val="00491B29"/>
    <w:rsid w:val="004950B7"/>
    <w:rsid w:val="004C240F"/>
    <w:rsid w:val="004C55EC"/>
    <w:rsid w:val="004D4A59"/>
    <w:rsid w:val="004D5C45"/>
    <w:rsid w:val="004D6540"/>
    <w:rsid w:val="0050613D"/>
    <w:rsid w:val="00525171"/>
    <w:rsid w:val="00562593"/>
    <w:rsid w:val="00574A48"/>
    <w:rsid w:val="00580AD1"/>
    <w:rsid w:val="00597613"/>
    <w:rsid w:val="005A6E06"/>
    <w:rsid w:val="005D782E"/>
    <w:rsid w:val="005D7BE4"/>
    <w:rsid w:val="0061135D"/>
    <w:rsid w:val="00631C1F"/>
    <w:rsid w:val="006357F5"/>
    <w:rsid w:val="00652319"/>
    <w:rsid w:val="00672F9F"/>
    <w:rsid w:val="006802E2"/>
    <w:rsid w:val="00685C84"/>
    <w:rsid w:val="00691931"/>
    <w:rsid w:val="006978E4"/>
    <w:rsid w:val="006A7A7D"/>
    <w:rsid w:val="006B190B"/>
    <w:rsid w:val="006C7F02"/>
    <w:rsid w:val="006D69B7"/>
    <w:rsid w:val="006E3890"/>
    <w:rsid w:val="006E6310"/>
    <w:rsid w:val="007038FB"/>
    <w:rsid w:val="007457EB"/>
    <w:rsid w:val="00754E4C"/>
    <w:rsid w:val="00765590"/>
    <w:rsid w:val="00772E7D"/>
    <w:rsid w:val="007759F8"/>
    <w:rsid w:val="007814B0"/>
    <w:rsid w:val="00783AF6"/>
    <w:rsid w:val="00791E2B"/>
    <w:rsid w:val="007A2051"/>
    <w:rsid w:val="007A4463"/>
    <w:rsid w:val="007B04D0"/>
    <w:rsid w:val="007B1F69"/>
    <w:rsid w:val="007B7106"/>
    <w:rsid w:val="007C56E6"/>
    <w:rsid w:val="007D7293"/>
    <w:rsid w:val="007E36C5"/>
    <w:rsid w:val="007E460A"/>
    <w:rsid w:val="007E56C8"/>
    <w:rsid w:val="007E6BBA"/>
    <w:rsid w:val="007F0ACD"/>
    <w:rsid w:val="00815B9D"/>
    <w:rsid w:val="0082334E"/>
    <w:rsid w:val="0083601D"/>
    <w:rsid w:val="00846C1C"/>
    <w:rsid w:val="0085182C"/>
    <w:rsid w:val="00871BDA"/>
    <w:rsid w:val="00884FEE"/>
    <w:rsid w:val="008A3488"/>
    <w:rsid w:val="008C0EEB"/>
    <w:rsid w:val="008C3A75"/>
    <w:rsid w:val="008C4012"/>
    <w:rsid w:val="008E63BA"/>
    <w:rsid w:val="008F2F4E"/>
    <w:rsid w:val="008F576F"/>
    <w:rsid w:val="008F71D2"/>
    <w:rsid w:val="0090507B"/>
    <w:rsid w:val="0092277D"/>
    <w:rsid w:val="009407AD"/>
    <w:rsid w:val="00944D1E"/>
    <w:rsid w:val="00945A08"/>
    <w:rsid w:val="009653B1"/>
    <w:rsid w:val="009719A6"/>
    <w:rsid w:val="0098465C"/>
    <w:rsid w:val="00994A07"/>
    <w:rsid w:val="009A07E0"/>
    <w:rsid w:val="009B475B"/>
    <w:rsid w:val="009C4418"/>
    <w:rsid w:val="009D164F"/>
    <w:rsid w:val="009D17CD"/>
    <w:rsid w:val="009E4DA7"/>
    <w:rsid w:val="00A119A2"/>
    <w:rsid w:val="00A1260E"/>
    <w:rsid w:val="00A179DC"/>
    <w:rsid w:val="00A22B32"/>
    <w:rsid w:val="00A31FFC"/>
    <w:rsid w:val="00A4273A"/>
    <w:rsid w:val="00A52B80"/>
    <w:rsid w:val="00A724D1"/>
    <w:rsid w:val="00A7556A"/>
    <w:rsid w:val="00A91A5C"/>
    <w:rsid w:val="00AA0C7F"/>
    <w:rsid w:val="00AB2F06"/>
    <w:rsid w:val="00AC0171"/>
    <w:rsid w:val="00AC0FCD"/>
    <w:rsid w:val="00AC1653"/>
    <w:rsid w:val="00AD0913"/>
    <w:rsid w:val="00AF2099"/>
    <w:rsid w:val="00B05A58"/>
    <w:rsid w:val="00B56FDB"/>
    <w:rsid w:val="00B607E0"/>
    <w:rsid w:val="00B6666B"/>
    <w:rsid w:val="00B70885"/>
    <w:rsid w:val="00B7448A"/>
    <w:rsid w:val="00B86002"/>
    <w:rsid w:val="00BA3CA9"/>
    <w:rsid w:val="00BB0B51"/>
    <w:rsid w:val="00BB1058"/>
    <w:rsid w:val="00BB59C1"/>
    <w:rsid w:val="00BC4A04"/>
    <w:rsid w:val="00BD1AC9"/>
    <w:rsid w:val="00BD29C1"/>
    <w:rsid w:val="00BD7BA2"/>
    <w:rsid w:val="00BE0443"/>
    <w:rsid w:val="00BE44E2"/>
    <w:rsid w:val="00BE70FD"/>
    <w:rsid w:val="00BF7D80"/>
    <w:rsid w:val="00C04C2F"/>
    <w:rsid w:val="00C21C6B"/>
    <w:rsid w:val="00C23217"/>
    <w:rsid w:val="00C3747A"/>
    <w:rsid w:val="00C73656"/>
    <w:rsid w:val="00C80D57"/>
    <w:rsid w:val="00CB0306"/>
    <w:rsid w:val="00CC2C6A"/>
    <w:rsid w:val="00CC4193"/>
    <w:rsid w:val="00CC602B"/>
    <w:rsid w:val="00CD0340"/>
    <w:rsid w:val="00CD5636"/>
    <w:rsid w:val="00CF1260"/>
    <w:rsid w:val="00CF4C8A"/>
    <w:rsid w:val="00CF742C"/>
    <w:rsid w:val="00D03DBA"/>
    <w:rsid w:val="00D060AD"/>
    <w:rsid w:val="00D314D5"/>
    <w:rsid w:val="00D64BD6"/>
    <w:rsid w:val="00D67F59"/>
    <w:rsid w:val="00D72458"/>
    <w:rsid w:val="00D74A63"/>
    <w:rsid w:val="00D84F84"/>
    <w:rsid w:val="00DB0327"/>
    <w:rsid w:val="00DB2AF0"/>
    <w:rsid w:val="00DB6CDE"/>
    <w:rsid w:val="00DB704E"/>
    <w:rsid w:val="00DC4662"/>
    <w:rsid w:val="00DE0661"/>
    <w:rsid w:val="00DF5EBF"/>
    <w:rsid w:val="00DF797A"/>
    <w:rsid w:val="00E065F3"/>
    <w:rsid w:val="00E10536"/>
    <w:rsid w:val="00E17B67"/>
    <w:rsid w:val="00E32FAD"/>
    <w:rsid w:val="00E414E6"/>
    <w:rsid w:val="00E45604"/>
    <w:rsid w:val="00E5679C"/>
    <w:rsid w:val="00E61FFE"/>
    <w:rsid w:val="00E75688"/>
    <w:rsid w:val="00E76621"/>
    <w:rsid w:val="00E81F4C"/>
    <w:rsid w:val="00E94213"/>
    <w:rsid w:val="00ED27F0"/>
    <w:rsid w:val="00EE6211"/>
    <w:rsid w:val="00EF61B1"/>
    <w:rsid w:val="00F30C77"/>
    <w:rsid w:val="00F43951"/>
    <w:rsid w:val="00F44E2E"/>
    <w:rsid w:val="00F50954"/>
    <w:rsid w:val="00F66EF1"/>
    <w:rsid w:val="00F719B8"/>
    <w:rsid w:val="00F80B91"/>
    <w:rsid w:val="00F939CF"/>
    <w:rsid w:val="00FA1286"/>
    <w:rsid w:val="00FA6C29"/>
    <w:rsid w:val="00FE6004"/>
    <w:rsid w:val="00FF1B58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08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082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75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37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47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37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47A"/>
    <w:rPr>
      <w:rFonts w:cs="Times New Roman"/>
      <w:sz w:val="24"/>
      <w:szCs w:val="24"/>
    </w:rPr>
  </w:style>
  <w:style w:type="paragraph" w:customStyle="1" w:styleId="Normlnywebov1">
    <w:name w:val="Normálny (webový)1"/>
    <w:basedOn w:val="Normal"/>
    <w:uiPriority w:val="99"/>
    <w:rsid w:val="009A07E0"/>
    <w:pPr>
      <w:widowControl w:val="0"/>
      <w:suppressAutoHyphens/>
      <w:spacing w:before="28" w:after="119" w:line="360" w:lineRule="auto"/>
      <w:ind w:firstLine="709"/>
      <w:jc w:val="both"/>
    </w:pPr>
    <w:rPr>
      <w:color w:val="000000"/>
      <w:kern w:val="1"/>
      <w:lang w:eastAsia="zh-CN" w:bidi="hi-IN"/>
    </w:rPr>
  </w:style>
  <w:style w:type="paragraph" w:customStyle="1" w:styleId="Normlnywebov2">
    <w:name w:val="Normálny (webový)2"/>
    <w:basedOn w:val="Normal"/>
    <w:uiPriority w:val="99"/>
    <w:rsid w:val="003807D2"/>
    <w:pPr>
      <w:widowControl w:val="0"/>
      <w:suppressAutoHyphens/>
      <w:spacing w:before="28" w:after="119" w:line="360" w:lineRule="auto"/>
      <w:ind w:firstLine="709"/>
      <w:jc w:val="both"/>
    </w:pPr>
    <w:rPr>
      <w:color w:val="000000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923</Words>
  <Characters>5265</Characters>
  <Application>Microsoft Office Outlook</Application>
  <DocSecurity>0</DocSecurity>
  <Lines>0</Lines>
  <Paragraphs>0</Paragraphs>
  <ScaleCrop>false</ScaleCrop>
  <Company>MOL 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SLOVENSKÝCH TURISTOV</dc:title>
  <dc:subject/>
  <dc:creator>vladimir-gabris</dc:creator>
  <cp:keywords/>
  <dc:description/>
  <cp:lastModifiedBy>Ja</cp:lastModifiedBy>
  <cp:revision>12</cp:revision>
  <cp:lastPrinted>2009-03-20T20:26:00Z</cp:lastPrinted>
  <dcterms:created xsi:type="dcterms:W3CDTF">2020-12-03T17:15:00Z</dcterms:created>
  <dcterms:modified xsi:type="dcterms:W3CDTF">2020-12-07T19:42:00Z</dcterms:modified>
</cp:coreProperties>
</file>